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2" w:rsidRPr="00710EAA" w:rsidRDefault="003D62C2" w:rsidP="00783D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</w:t>
      </w:r>
    </w:p>
    <w:p w:rsidR="003D62C2" w:rsidRPr="00785F39" w:rsidRDefault="003D62C2" w:rsidP="00783D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39"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3D62C2" w:rsidRPr="00785F39" w:rsidRDefault="003D62C2" w:rsidP="00783D9E">
      <w:pPr>
        <w:pStyle w:val="NoSpacing"/>
        <w:rPr>
          <w:rFonts w:ascii="Times New Roman" w:hAnsi="Times New Roman"/>
          <w:sz w:val="24"/>
          <w:szCs w:val="24"/>
        </w:rPr>
      </w:pPr>
    </w:p>
    <w:p w:rsidR="003D62C2" w:rsidRPr="00AF0705" w:rsidRDefault="003D62C2" w:rsidP="00783D9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85F39">
        <w:rPr>
          <w:rFonts w:ascii="Times New Roman" w:hAnsi="Times New Roman"/>
          <w:sz w:val="24"/>
          <w:szCs w:val="24"/>
        </w:rPr>
        <w:t xml:space="preserve">    г. Уфа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   »    </w:t>
      </w:r>
      <w:r w:rsidRPr="00A213D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202    года</w:t>
      </w:r>
    </w:p>
    <w:p w:rsidR="003D62C2" w:rsidRPr="00785F39" w:rsidRDefault="003D62C2" w:rsidP="00783D9E">
      <w:pPr>
        <w:pStyle w:val="NoSpacing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85F39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3D62C2" w:rsidRPr="00785F39" w:rsidRDefault="003D62C2" w:rsidP="00783D9E">
      <w:pPr>
        <w:pStyle w:val="NoSpacing"/>
        <w:rPr>
          <w:rFonts w:ascii="Times New Roman" w:hAnsi="Times New Roman"/>
          <w:sz w:val="24"/>
          <w:szCs w:val="24"/>
        </w:rPr>
      </w:pPr>
    </w:p>
    <w:p w:rsidR="003D62C2" w:rsidRDefault="003D62C2" w:rsidP="002C40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Муниципальное автономное</w:t>
      </w:r>
      <w:r w:rsidRPr="00785F39">
        <w:rPr>
          <w:rFonts w:ascii="Times New Roman" w:hAnsi="Times New Roman"/>
          <w:sz w:val="24"/>
          <w:szCs w:val="24"/>
        </w:rPr>
        <w:t xml:space="preserve"> дошкольное образовате</w:t>
      </w:r>
      <w:r>
        <w:rPr>
          <w:rFonts w:ascii="Times New Roman" w:hAnsi="Times New Roman"/>
          <w:sz w:val="24"/>
          <w:szCs w:val="24"/>
        </w:rPr>
        <w:t>льное учреждение Детский сад № 158</w:t>
      </w:r>
      <w:r w:rsidRPr="00785F39">
        <w:rPr>
          <w:rFonts w:ascii="Times New Roman" w:hAnsi="Times New Roman"/>
          <w:sz w:val="24"/>
          <w:szCs w:val="24"/>
        </w:rPr>
        <w:t xml:space="preserve"> городского округа город Уфа Республики Башкортостан (далее  </w:t>
      </w:r>
      <w:r>
        <w:rPr>
          <w:rFonts w:ascii="Times New Roman" w:hAnsi="Times New Roman"/>
          <w:sz w:val="24"/>
          <w:szCs w:val="24"/>
        </w:rPr>
        <w:t>-  образовательная организация)</w:t>
      </w:r>
      <w:r w:rsidRPr="00785F39">
        <w:rPr>
          <w:rFonts w:ascii="Times New Roman" w:hAnsi="Times New Roman"/>
          <w:sz w:val="24"/>
          <w:szCs w:val="24"/>
        </w:rPr>
        <w:t>, осуществляющее образовательную   деятельность   на</w:t>
      </w:r>
      <w:r>
        <w:rPr>
          <w:rFonts w:ascii="Times New Roman" w:hAnsi="Times New Roman"/>
          <w:sz w:val="24"/>
          <w:szCs w:val="24"/>
        </w:rPr>
        <w:t xml:space="preserve"> основании  лицензии от 16 марта  2016</w:t>
      </w:r>
      <w:r w:rsidRPr="00785F39">
        <w:rPr>
          <w:rFonts w:ascii="Times New Roman" w:hAnsi="Times New Roman"/>
          <w:sz w:val="24"/>
          <w:szCs w:val="24"/>
        </w:rPr>
        <w:t xml:space="preserve"> года</w:t>
      </w:r>
    </w:p>
    <w:p w:rsidR="003D62C2" w:rsidRDefault="003D62C2" w:rsidP="004503A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4005</w:t>
      </w:r>
      <w:r w:rsidRPr="00785F39">
        <w:rPr>
          <w:rFonts w:ascii="Times New Roman" w:hAnsi="Times New Roman"/>
          <w:sz w:val="24"/>
          <w:szCs w:val="24"/>
        </w:rPr>
        <w:t xml:space="preserve">, выданной Управлением по контролю и надзору в сфере образования при Министерстве образования Республики Башкортостан, именуемое в дальнейшем «Исполнитель»,  в лице </w:t>
      </w:r>
      <w:r>
        <w:rPr>
          <w:rFonts w:ascii="Times New Roman" w:hAnsi="Times New Roman"/>
          <w:sz w:val="24"/>
          <w:szCs w:val="24"/>
        </w:rPr>
        <w:t xml:space="preserve">заведующего Горшениной Иры Фаритовны, </w:t>
      </w:r>
      <w:r w:rsidRPr="00785F39">
        <w:rPr>
          <w:rFonts w:ascii="Times New Roman" w:hAnsi="Times New Roman"/>
          <w:sz w:val="24"/>
          <w:szCs w:val="24"/>
        </w:rPr>
        <w:t>действу</w:t>
      </w:r>
      <w:r>
        <w:rPr>
          <w:rFonts w:ascii="Times New Roman" w:hAnsi="Times New Roman"/>
          <w:sz w:val="24"/>
          <w:szCs w:val="24"/>
        </w:rPr>
        <w:t xml:space="preserve">ющего на основании Устава, _______________________________________________________________________, </w:t>
      </w:r>
      <w:r w:rsidRPr="00785F39"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z w:val="24"/>
          <w:szCs w:val="24"/>
        </w:rPr>
        <w:t>(ая)</w:t>
      </w:r>
      <w:r w:rsidRPr="00785F39">
        <w:rPr>
          <w:rFonts w:ascii="Times New Roman" w:hAnsi="Times New Roman"/>
          <w:sz w:val="24"/>
          <w:szCs w:val="24"/>
        </w:rPr>
        <w:t xml:space="preserve"> в </w:t>
      </w:r>
    </w:p>
    <w:p w:rsidR="003D62C2" w:rsidRPr="00A476D5" w:rsidRDefault="003D62C2" w:rsidP="004503A8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(фамилия, имя, отчество (при наличии) родителя, законного представителя</w:t>
      </w:r>
    </w:p>
    <w:p w:rsidR="003D62C2" w:rsidRPr="004503A8" w:rsidRDefault="003D62C2" w:rsidP="004503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дальнейшем «Заказчик»,</w:t>
      </w:r>
      <w:r w:rsidRPr="00FB3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действующий(ая)</w:t>
      </w:r>
      <w:r w:rsidRPr="00785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свидетельства о рождении ребенка_____________________________________________________________________ в интересах </w:t>
      </w:r>
    </w:p>
    <w:p w:rsidR="003D62C2" w:rsidRDefault="003D62C2" w:rsidP="006A55FE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785F39">
        <w:rPr>
          <w:rFonts w:ascii="Times New Roman" w:hAnsi="Times New Roman"/>
          <w:sz w:val="16"/>
          <w:szCs w:val="16"/>
        </w:rPr>
        <w:t>(наименование и реквизиты документа удостоверяющего полномочия представителя Заказчика)</w:t>
      </w:r>
    </w:p>
    <w:p w:rsidR="003D62C2" w:rsidRPr="006F6D7F" w:rsidRDefault="003D62C2" w:rsidP="006A55F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,                      </w:t>
      </w:r>
    </w:p>
    <w:p w:rsidR="003D62C2" w:rsidRDefault="003D62C2" w:rsidP="002C4097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16"/>
          <w:szCs w:val="16"/>
        </w:rPr>
        <w:t>(фамилия, имя, отчество (при наличии) дата рождения)</w:t>
      </w:r>
    </w:p>
    <w:p w:rsidR="003D62C2" w:rsidRDefault="003D62C2" w:rsidP="002C409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D62C2" w:rsidRDefault="003D62C2" w:rsidP="00AB6D13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3D62C2" w:rsidRDefault="003D62C2" w:rsidP="00AB6D13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проживания)</w:t>
      </w:r>
    </w:p>
    <w:p w:rsidR="003D62C2" w:rsidRPr="0020409A" w:rsidRDefault="003D62C2" w:rsidP="002C4097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6A7C89">
        <w:rPr>
          <w:rFonts w:ascii="Times New Roman" w:hAnsi="Times New Roman"/>
          <w:sz w:val="24"/>
          <w:szCs w:val="24"/>
        </w:rPr>
        <w:t>менуемый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A7C89">
        <w:rPr>
          <w:rFonts w:ascii="Times New Roman" w:hAnsi="Times New Roman"/>
          <w:sz w:val="24"/>
          <w:szCs w:val="24"/>
        </w:rPr>
        <w:t>дальнейшем</w:t>
      </w:r>
      <w:r w:rsidRPr="00785F39">
        <w:rPr>
          <w:rFonts w:ascii="Times New Roman" w:hAnsi="Times New Roman"/>
          <w:sz w:val="24"/>
          <w:szCs w:val="24"/>
        </w:rPr>
        <w:t xml:space="preserve">  «Воспитанник»,   совместно   именуемые   Стороны,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85F3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3D62C2" w:rsidRPr="00785F39" w:rsidRDefault="003D62C2" w:rsidP="00783D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5F39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3D62C2" w:rsidRDefault="003D62C2" w:rsidP="00147D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1.2. Форма обучения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85F39">
        <w:rPr>
          <w:rFonts w:ascii="Times New Roman" w:hAnsi="Times New Roman"/>
          <w:sz w:val="24"/>
          <w:szCs w:val="24"/>
        </w:rPr>
        <w:t xml:space="preserve"> очная.</w:t>
      </w:r>
    </w:p>
    <w:p w:rsidR="003D62C2" w:rsidRDefault="003D62C2" w:rsidP="00147D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Дошкольное образование осуществляется на русском языке.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85F39">
        <w:rPr>
          <w:rFonts w:ascii="Times New Roman" w:hAnsi="Times New Roman"/>
          <w:sz w:val="24"/>
          <w:szCs w:val="24"/>
        </w:rPr>
        <w:t>. Наименование образовательной программы: «Основная образовательная программа дошкольного образования».</w:t>
      </w:r>
    </w:p>
    <w:p w:rsidR="003D62C2" w:rsidRPr="008B616B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1.5</w:t>
      </w:r>
      <w:r w:rsidRPr="00785F39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/>
          <w:sz w:val="24"/>
          <w:szCs w:val="24"/>
        </w:rPr>
        <w:t xml:space="preserve">о Договора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        календарных года</w:t>
      </w:r>
      <w:r w:rsidRPr="008B616B">
        <w:rPr>
          <w:rFonts w:ascii="Times New Roman" w:hAnsi="Times New Roman"/>
          <w:sz w:val="24"/>
          <w:szCs w:val="24"/>
          <w:u w:val="single"/>
        </w:rPr>
        <w:t>.</w:t>
      </w:r>
    </w:p>
    <w:p w:rsidR="003D62C2" w:rsidRPr="008B616B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1.6</w:t>
      </w:r>
      <w:r w:rsidRPr="00785F39">
        <w:rPr>
          <w:rFonts w:ascii="Times New Roman" w:hAnsi="Times New Roman"/>
          <w:sz w:val="24"/>
          <w:szCs w:val="24"/>
        </w:rPr>
        <w:t xml:space="preserve">. Режим </w:t>
      </w:r>
      <w:r>
        <w:rPr>
          <w:rFonts w:ascii="Times New Roman" w:hAnsi="Times New Roman"/>
          <w:sz w:val="24"/>
          <w:szCs w:val="24"/>
        </w:rPr>
        <w:t>пребывания Воспитанника в образовательном учреждении: полный день с 07.00  - 19.00 с понедельника по пятницу, выходные дни- суббота, воскресенье и праздничные дни.</w:t>
      </w:r>
    </w:p>
    <w:p w:rsidR="003D62C2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</w:rPr>
        <w:t>7</w:t>
      </w:r>
      <w:r w:rsidRPr="00785F39">
        <w:rPr>
          <w:rFonts w:ascii="Times New Roman" w:hAnsi="Times New Roman"/>
          <w:sz w:val="24"/>
          <w:szCs w:val="24"/>
        </w:rPr>
        <w:t>. Воспитанник зачи</w:t>
      </w:r>
      <w:r>
        <w:rPr>
          <w:rFonts w:ascii="Times New Roman" w:hAnsi="Times New Roman"/>
          <w:sz w:val="24"/>
          <w:szCs w:val="24"/>
        </w:rPr>
        <w:t>сляется в __________________________ группу</w:t>
      </w:r>
      <w:r w:rsidRPr="00785F39">
        <w:rPr>
          <w:rFonts w:ascii="Times New Roman" w:hAnsi="Times New Roman"/>
          <w:sz w:val="24"/>
          <w:szCs w:val="24"/>
        </w:rPr>
        <w:t xml:space="preserve"> (</w:t>
      </w:r>
      <w:r w:rsidRPr="00785F39">
        <w:rPr>
          <w:rFonts w:ascii="Times New Roman" w:hAnsi="Times New Roman"/>
          <w:sz w:val="24"/>
          <w:szCs w:val="24"/>
          <w:u w:val="single"/>
        </w:rPr>
        <w:t>общеразвивающей,</w:t>
      </w:r>
      <w:r w:rsidRPr="00785F39">
        <w:rPr>
          <w:rFonts w:ascii="Times New Roman" w:hAnsi="Times New Roman"/>
          <w:sz w:val="24"/>
          <w:szCs w:val="24"/>
        </w:rPr>
        <w:t xml:space="preserve"> компенсирующей, комбинированной) направленности (нужное подчеркнуть). </w:t>
      </w:r>
    </w:p>
    <w:p w:rsidR="003D62C2" w:rsidRPr="00785F39" w:rsidRDefault="003D62C2" w:rsidP="006131D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85F39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 Исполнитель обязан: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2.1.1. Зачислить Воспитанника в группу  на основании: </w:t>
      </w:r>
    </w:p>
    <w:p w:rsidR="003D62C2" w:rsidRPr="00AD5DF6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F6">
        <w:rPr>
          <w:rFonts w:ascii="Times New Roman" w:hAnsi="Times New Roman"/>
          <w:sz w:val="24"/>
          <w:szCs w:val="24"/>
        </w:rPr>
        <w:t>перевода ребенка из электронной очереди в реестр воспитанников дошкольного учреждения в системе «Электронная очередь в ДОУ Республики Башкортостан»</w:t>
      </w:r>
      <w:r>
        <w:rPr>
          <w:rFonts w:ascii="Times New Roman" w:hAnsi="Times New Roman"/>
          <w:sz w:val="24"/>
          <w:szCs w:val="24"/>
        </w:rPr>
        <w:t>;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личного заявления родителя (законного представителя), медицинской карты Воспитанника, оформленной учреждением здравоохранения (содержащей медицинское заключение), представления документа, удостоверяющего личность родителя (законного представителя),  свидетельства о рождении Воспитанника, заключения психолого – медико – педагогической комиссии (для детей с ограниченными возможностями здоровья);  с дальнейшим переводом его в следующую возрастную группу не позднее 1-го сентября.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Зачисление Воспитанника оформляется приказом заведующего в течение трех рабочих дней после заключения договора. Распорядительный акт 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2.1.2. Обследовать Воспитанника специалистами ГБУ Южная ПМПК г. Уфы на основании договора между образовательным учреждением и родителем (законным представителем) о его обследовании и сопровождении, с целью обеспечения развития индивидуальных и возрастных особенностей, сохранения и укрепления психологического здоровья каждого ребенка, оказания специальной коррекционно – развивающей помощи Воспитанникам, имеющим отклонения в речевом развитии.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2.1.3.Обеспечить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2.1.4. Обеспечить надлежащее предоставление услуг, предусмотренных </w:t>
      </w:r>
      <w:hyperlink r:id="rId6" w:history="1">
        <w:r w:rsidRPr="00785F39">
          <w:rPr>
            <w:rStyle w:val="Hyperlink"/>
            <w:rFonts w:ascii="Times New Roman" w:hAnsi="Times New Roman"/>
            <w:sz w:val="24"/>
            <w:szCs w:val="24"/>
          </w:rPr>
          <w:t>разделом I</w:t>
        </w:r>
      </w:hyperlink>
      <w:r w:rsidRPr="00785F39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2.1.9. Обучать Воспитанника по образовательной программе, предусмотренной </w:t>
      </w:r>
      <w:hyperlink r:id="rId7" w:history="1">
        <w:r w:rsidRPr="00785F39">
          <w:rPr>
            <w:rStyle w:val="Hyperlink"/>
            <w:rFonts w:ascii="Times New Roman" w:hAnsi="Times New Roman"/>
            <w:sz w:val="24"/>
            <w:szCs w:val="24"/>
          </w:rPr>
          <w:t>пунктом 1.3</w:t>
        </w:r>
      </w:hyperlink>
      <w:r w:rsidRPr="00785F3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2.1.10.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D62C2" w:rsidRPr="00902B5E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</w:t>
      </w:r>
      <w:r w:rsidRPr="005F163C">
        <w:rPr>
          <w:rFonts w:ascii="Times New Roman" w:hAnsi="Times New Roman"/>
          <w:sz w:val="24"/>
          <w:szCs w:val="24"/>
        </w:rPr>
        <w:t xml:space="preserve">2.1.11. </w:t>
      </w:r>
      <w:r>
        <w:rPr>
          <w:rFonts w:ascii="Times New Roman" w:hAnsi="Times New Roman"/>
          <w:sz w:val="24"/>
          <w:szCs w:val="24"/>
        </w:rPr>
        <w:t xml:space="preserve">Создавать условия для организации питания воспитанников  в соответствии с санитарно – эпидемиологическими требованиями, устанавливать режим питания в соответствии со временем пребывания воспитанника в Учреждении. 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2.1.12. Уведомить Заказчика в 10-дневный срок, о нецелесообразности  оказания  Воспитаннику образовательной услуги в объеме, предусмотренном    </w:t>
      </w:r>
      <w:hyperlink r:id="rId8" w:history="1">
        <w:r w:rsidRPr="00785F39">
          <w:rPr>
            <w:rStyle w:val="Hyperlink"/>
            <w:rFonts w:ascii="Times New Roman" w:hAnsi="Times New Roman"/>
            <w:sz w:val="24"/>
            <w:szCs w:val="24"/>
          </w:rPr>
          <w:t>разделом   I</w:t>
        </w:r>
      </w:hyperlink>
      <w:r w:rsidRPr="00785F39"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2.1.14. Оказывать первичную медико-санитарную помощь в порядке, установленном законодательством в сфере охраны здоровья.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2.1.15. Установить график посещения образовательной организации с 07.00 до 19.00  часов; выходные дни: суббота, воскресенье, праздничные дни.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2.1.16. Сохранять место за Воспитанником в случае его болезни, санаторно-курортного лечения, карантина, очередных отпусков родителей (законных представителей) и иных случаев по согласованию с администрацией.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</w:t>
      </w:r>
      <w:r w:rsidRPr="00C16281">
        <w:rPr>
          <w:rFonts w:ascii="Times New Roman" w:hAnsi="Times New Roman"/>
          <w:sz w:val="24"/>
          <w:szCs w:val="24"/>
        </w:rPr>
        <w:t>2.1.17. Предоставлять в установленном Федеральным законом «Об образовании в Российской Федерации» и Законом «Об образовании в Республике Башкортостан» порядке льготы и  компенсации части платы взимаемой  за присмотр и уход  в образовательной организации.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2.2. Заказчик обязан: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2.2.1. Соблюдать требования учредительных документов Исполнителя, правил внутреннего распорядка и иных локальных нормативных актов, которые ус</w:t>
      </w:r>
      <w:r>
        <w:rPr>
          <w:rFonts w:ascii="Times New Roman" w:hAnsi="Times New Roman"/>
          <w:sz w:val="24"/>
          <w:szCs w:val="24"/>
        </w:rPr>
        <w:t xml:space="preserve">танавливают расписание </w:t>
      </w:r>
      <w:r w:rsidRPr="00785F39">
        <w:rPr>
          <w:rFonts w:ascii="Times New Roman" w:hAnsi="Times New Roman"/>
          <w:sz w:val="24"/>
          <w:szCs w:val="24"/>
        </w:rPr>
        <w:t xml:space="preserve"> образовательной деятельности, порядок регламентации образовательных отношений между Исполнителем и Заказчиком  и оформления возникновения, приостановления и прекращения этих отношений (условия настоящего договора).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2.2.2. Проявлять уважение к педагогическим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D62C2" w:rsidRPr="000A51F7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51F7">
        <w:rPr>
          <w:rFonts w:ascii="Times New Roman" w:hAnsi="Times New Roman"/>
          <w:sz w:val="24"/>
          <w:szCs w:val="24"/>
        </w:rPr>
        <w:t>2.2.3. Своевременно вносить плату за присмотр и уход за Воспитанником, в размере и порядке, опред</w:t>
      </w:r>
      <w:r>
        <w:rPr>
          <w:rFonts w:ascii="Times New Roman" w:hAnsi="Times New Roman"/>
          <w:sz w:val="24"/>
          <w:szCs w:val="24"/>
        </w:rPr>
        <w:t>еляемым Учредителем не позднее</w:t>
      </w:r>
      <w:r w:rsidRPr="000A51F7">
        <w:rPr>
          <w:rFonts w:ascii="Times New Roman" w:hAnsi="Times New Roman"/>
          <w:sz w:val="24"/>
          <w:szCs w:val="24"/>
        </w:rPr>
        <w:t xml:space="preserve"> 10 числа текущего месяца. 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2.2.6. Лично передавать и забирать Воспитанника</w:t>
      </w:r>
      <w:r>
        <w:rPr>
          <w:rFonts w:ascii="Times New Roman" w:hAnsi="Times New Roman"/>
          <w:sz w:val="24"/>
          <w:szCs w:val="24"/>
        </w:rPr>
        <w:t xml:space="preserve"> под роспись </w:t>
      </w:r>
      <w:r w:rsidRPr="00785F39">
        <w:rPr>
          <w:rFonts w:ascii="Times New Roman" w:hAnsi="Times New Roman"/>
          <w:sz w:val="24"/>
          <w:szCs w:val="24"/>
        </w:rPr>
        <w:t xml:space="preserve"> у педагогического работника. В письменном виде обозначить круг лиц,</w:t>
      </w:r>
      <w:r>
        <w:rPr>
          <w:rFonts w:ascii="Times New Roman" w:hAnsi="Times New Roman"/>
          <w:sz w:val="24"/>
          <w:szCs w:val="24"/>
        </w:rPr>
        <w:t xml:space="preserve"> старше 18 лет, </w:t>
      </w:r>
      <w:r w:rsidRPr="00785F39">
        <w:rPr>
          <w:rFonts w:ascii="Times New Roman" w:hAnsi="Times New Roman"/>
          <w:sz w:val="24"/>
          <w:szCs w:val="24"/>
        </w:rPr>
        <w:t xml:space="preserve"> которые будут приводить и забирать воспитанника из образовательной организации.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740B3">
        <w:rPr>
          <w:rFonts w:ascii="Times New Roman" w:hAnsi="Times New Roman"/>
          <w:sz w:val="24"/>
          <w:szCs w:val="24"/>
        </w:rPr>
        <w:t>2.2.7. Своевременно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/>
          <w:sz w:val="24"/>
          <w:szCs w:val="24"/>
        </w:rPr>
        <w:t>,  а также о начале посещения после отсутствия до 12.00 часов по тел. 285-01-58</w:t>
      </w:r>
      <w:r w:rsidRPr="00174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D62C2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2F7A">
        <w:rPr>
          <w:rFonts w:ascii="Times New Roman" w:hAnsi="Times New Roman"/>
          <w:sz w:val="24"/>
          <w:szCs w:val="24"/>
        </w:rPr>
        <w:t>2.2.8. В соответствии с договором на оказание услуг питания воспитанников между М</w:t>
      </w:r>
      <w:r>
        <w:rPr>
          <w:rFonts w:ascii="Times New Roman" w:hAnsi="Times New Roman"/>
          <w:sz w:val="24"/>
          <w:szCs w:val="24"/>
        </w:rPr>
        <w:t>АУ</w:t>
      </w:r>
      <w:r w:rsidRPr="00AF2F7A">
        <w:rPr>
          <w:rFonts w:ascii="Times New Roman" w:hAnsi="Times New Roman"/>
          <w:sz w:val="24"/>
          <w:szCs w:val="24"/>
        </w:rPr>
        <w:t xml:space="preserve">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AF2F7A">
        <w:rPr>
          <w:rFonts w:ascii="Times New Roman" w:hAnsi="Times New Roman"/>
          <w:sz w:val="24"/>
          <w:szCs w:val="24"/>
        </w:rPr>
        <w:t xml:space="preserve"> и д</w:t>
      </w:r>
      <w:r>
        <w:rPr>
          <w:rFonts w:ascii="Times New Roman" w:hAnsi="Times New Roman"/>
          <w:sz w:val="24"/>
          <w:szCs w:val="24"/>
        </w:rPr>
        <w:t>иетического</w:t>
      </w:r>
      <w:r w:rsidRPr="00AF2F7A">
        <w:rPr>
          <w:rFonts w:ascii="Times New Roman" w:hAnsi="Times New Roman"/>
          <w:sz w:val="24"/>
          <w:szCs w:val="24"/>
        </w:rPr>
        <w:t xml:space="preserve"> питания» ГО город Уфа РБ и родителем (законным представителем) воспитанника  подавать за</w:t>
      </w:r>
      <w:r>
        <w:rPr>
          <w:rFonts w:ascii="Times New Roman" w:hAnsi="Times New Roman"/>
          <w:sz w:val="24"/>
          <w:szCs w:val="24"/>
        </w:rPr>
        <w:t xml:space="preserve">явку на питание Воспитанника </w:t>
      </w:r>
      <w:r w:rsidRPr="00AF2F7A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2</w:t>
      </w:r>
      <w:r w:rsidRPr="00AF2F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F2F7A">
        <w:rPr>
          <w:rFonts w:ascii="Times New Roman" w:hAnsi="Times New Roman"/>
          <w:sz w:val="24"/>
          <w:szCs w:val="24"/>
        </w:rPr>
        <w:t xml:space="preserve">0 часов </w:t>
      </w:r>
      <w:r>
        <w:rPr>
          <w:rFonts w:ascii="Times New Roman" w:hAnsi="Times New Roman"/>
          <w:sz w:val="24"/>
          <w:szCs w:val="24"/>
        </w:rPr>
        <w:t xml:space="preserve">на следующий рабочий день и корректировки до 8.00 часов утра </w:t>
      </w:r>
      <w:r w:rsidRPr="00AF2F7A">
        <w:rPr>
          <w:rFonts w:ascii="Times New Roman" w:hAnsi="Times New Roman"/>
          <w:sz w:val="24"/>
          <w:szCs w:val="24"/>
        </w:rPr>
        <w:t xml:space="preserve"> дня </w:t>
      </w:r>
      <w:r>
        <w:rPr>
          <w:rFonts w:ascii="Times New Roman" w:hAnsi="Times New Roman"/>
          <w:sz w:val="24"/>
          <w:szCs w:val="24"/>
        </w:rPr>
        <w:t>не прибытия</w:t>
      </w:r>
      <w:r w:rsidRPr="00AF2F7A">
        <w:rPr>
          <w:rFonts w:ascii="Times New Roman" w:hAnsi="Times New Roman"/>
          <w:sz w:val="24"/>
          <w:szCs w:val="24"/>
        </w:rPr>
        <w:t>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r w:rsidRPr="00785F39">
        <w:rPr>
          <w:rFonts w:ascii="Times New Roman" w:hAnsi="Times New Roman"/>
          <w:sz w:val="24"/>
          <w:szCs w:val="24"/>
        </w:rPr>
        <w:t>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Pr="00785F39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2.3. Исполнитель вправе: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2.3.1. Самостоятельно осуществлять образовательную деятельность.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2.3.2. Отчислить Воспитанника: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 в связи с получением дошкольного образования.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2.3.3. Досрочно по следующим основаниям: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по инициативе 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Досрочное прекращение образовательных отношений по инициативе родителей (законных представителей) Воспитанника  не влечет за собой возникновение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Решение об отчислении детей – 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Отчисление воспитанника оформляется приказом заведующего в день выбытия воспитанника, с указанием основания, даты.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2.3.4. Перевести воспитанника: </w:t>
      </w:r>
      <w:r w:rsidRPr="00785F39">
        <w:rPr>
          <w:rFonts w:ascii="Times New Roman" w:hAnsi="Times New Roman"/>
          <w:i/>
          <w:sz w:val="24"/>
          <w:szCs w:val="24"/>
        </w:rPr>
        <w:t xml:space="preserve">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в другую возрастную группу в течение учеб</w:t>
      </w:r>
      <w:r>
        <w:rPr>
          <w:rFonts w:ascii="Times New Roman" w:hAnsi="Times New Roman"/>
          <w:sz w:val="24"/>
          <w:szCs w:val="24"/>
        </w:rPr>
        <w:t>ного года по личному заявлению р</w:t>
      </w:r>
      <w:r w:rsidRPr="00785F39">
        <w:rPr>
          <w:rFonts w:ascii="Times New Roman" w:hAnsi="Times New Roman"/>
          <w:sz w:val="24"/>
          <w:szCs w:val="24"/>
        </w:rPr>
        <w:t>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представителя);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- в другую группу на время карантина, отпуска или болезни воспитателей, при низкой посещаемости воспитанников.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 Заказчик вправе: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2.4.2. Получать от Исполнителя информацию: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по вопросам организации и обеспечения надлежащего исполнения услуг, предусмотренных </w:t>
      </w:r>
      <w:hyperlink r:id="rId9" w:history="1">
        <w:r w:rsidRPr="00785F39">
          <w:rPr>
            <w:rStyle w:val="Hyperlink"/>
            <w:rFonts w:ascii="Times New Roman" w:hAnsi="Times New Roman"/>
            <w:sz w:val="24"/>
            <w:szCs w:val="24"/>
          </w:rPr>
          <w:t>разделом I</w:t>
        </w:r>
      </w:hyperlink>
      <w:r w:rsidRPr="00785F3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2.4.4.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2.4.5. Находиться с Воспитанником  в  образовательной  организации в период его адаптации.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2.4.6.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2.4.7. Принимать участие в деятельности коллегиальных орган</w:t>
      </w:r>
      <w:r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Pr="00785F39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3D62C2" w:rsidRPr="00D859EA" w:rsidRDefault="003D62C2" w:rsidP="00D859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55CD">
        <w:rPr>
          <w:rFonts w:ascii="Times New Roman" w:hAnsi="Times New Roman"/>
          <w:sz w:val="24"/>
          <w:szCs w:val="24"/>
        </w:rPr>
        <w:t xml:space="preserve">2.4.8. </w:t>
      </w:r>
      <w:r w:rsidRPr="00D859EA">
        <w:rPr>
          <w:rFonts w:ascii="Times New Roman" w:hAnsi="Times New Roman"/>
          <w:sz w:val="24"/>
          <w:szCs w:val="24"/>
        </w:rPr>
        <w:t>Один из родителей (законных представителей) воспитанников, посещающих образовательное учреждение, реализующее образовательную программу дошкольного образования, имеет право на получение в установленном  Законом порядке компенсации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Башкортостан. Выплата осуществляется в размере:</w:t>
      </w:r>
    </w:p>
    <w:p w:rsidR="003D62C2" w:rsidRPr="00D859EA" w:rsidRDefault="003D62C2" w:rsidP="00D859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9EA">
        <w:rPr>
          <w:rFonts w:ascii="Times New Roman" w:hAnsi="Times New Roman"/>
          <w:sz w:val="24"/>
          <w:szCs w:val="24"/>
        </w:rPr>
        <w:t>20 процентов среднего размера родительской платы – на пер</w:t>
      </w:r>
      <w:r>
        <w:rPr>
          <w:rFonts w:ascii="Times New Roman" w:hAnsi="Times New Roman"/>
          <w:sz w:val="24"/>
          <w:szCs w:val="24"/>
        </w:rPr>
        <w:t>вого ребенка _____</w:t>
      </w:r>
      <w:r w:rsidRPr="00D859EA">
        <w:rPr>
          <w:rFonts w:ascii="Times New Roman" w:hAnsi="Times New Roman"/>
          <w:sz w:val="24"/>
          <w:szCs w:val="24"/>
        </w:rPr>
        <w:t>;</w:t>
      </w:r>
    </w:p>
    <w:p w:rsidR="003D62C2" w:rsidRPr="00D859EA" w:rsidRDefault="003D62C2" w:rsidP="00D859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9EA">
        <w:rPr>
          <w:rFonts w:ascii="Times New Roman" w:hAnsi="Times New Roman"/>
          <w:sz w:val="24"/>
          <w:szCs w:val="24"/>
        </w:rPr>
        <w:t>50 процентов среднего размера родительской платы – на второго ребенка</w:t>
      </w:r>
      <w:r>
        <w:rPr>
          <w:rFonts w:ascii="Times New Roman" w:hAnsi="Times New Roman"/>
          <w:sz w:val="24"/>
          <w:szCs w:val="24"/>
        </w:rPr>
        <w:t xml:space="preserve"> _____;</w:t>
      </w:r>
    </w:p>
    <w:p w:rsidR="003D62C2" w:rsidRDefault="003D62C2" w:rsidP="00D859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9EA">
        <w:rPr>
          <w:rFonts w:ascii="Times New Roman" w:hAnsi="Times New Roman"/>
          <w:sz w:val="24"/>
          <w:szCs w:val="24"/>
        </w:rPr>
        <w:t>70 процентов среднего размера родительской платы – на третьего ребенка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859EA">
        <w:rPr>
          <w:rFonts w:ascii="Times New Roman" w:hAnsi="Times New Roman"/>
          <w:sz w:val="24"/>
          <w:szCs w:val="24"/>
        </w:rPr>
        <w:t>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2.4.9.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Присутствовать при обследовании Воспитанников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 </w:t>
      </w:r>
    </w:p>
    <w:p w:rsidR="003D62C2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5F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Размер, сроки и порядок оплаты платных дополнительных услуг.</w:t>
      </w:r>
    </w:p>
    <w:p w:rsidR="003D62C2" w:rsidRPr="00127F8C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7F8C">
        <w:rPr>
          <w:rFonts w:ascii="Times New Roman" w:hAnsi="Times New Roman"/>
          <w:sz w:val="24"/>
          <w:szCs w:val="24"/>
        </w:rPr>
        <w:t>3.1. Платные дополнительные услуги предоставляются  в соответствии с локальными актами дошкольного учреждения.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5F39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5F39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5F3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5F39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 При этом сторона, изъявившая желание расторгнуть договор, должна предупредить об этом другую сторону за 10 дней.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5F39">
        <w:rPr>
          <w:rFonts w:ascii="Times New Roman" w:hAnsi="Times New Roman"/>
          <w:sz w:val="24"/>
          <w:szCs w:val="24"/>
        </w:rPr>
        <w:t>.2. Изменения, дополнения к договору оформляются в форме приложения к нему.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5F39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D62C2" w:rsidRPr="00127F8C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5F39">
        <w:rPr>
          <w:rFonts w:ascii="Times New Roman" w:hAnsi="Times New Roman"/>
          <w:sz w:val="24"/>
          <w:szCs w:val="24"/>
        </w:rPr>
        <w:t>.4. Изменения, внесённые в настоящий договор, вступает в силу с даты  его подписания.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5F39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зачисления Воспитанника и действует до прекращения образовательных отношений.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5F39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D62C2" w:rsidRPr="00A213D4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5F39">
        <w:rPr>
          <w:rFonts w:ascii="Times New Roman" w:hAnsi="Times New Roman"/>
          <w:b/>
          <w:sz w:val="24"/>
          <w:szCs w:val="24"/>
        </w:rPr>
        <w:t>. Реквизиты и подписи сторон.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4217"/>
        <w:gridCol w:w="5878"/>
      </w:tblGrid>
      <w:tr w:rsidR="003D62C2" w:rsidRPr="00785F39" w:rsidTr="00720DA4">
        <w:trPr>
          <w:trHeight w:val="2893"/>
          <w:jc w:val="center"/>
        </w:trPr>
        <w:tc>
          <w:tcPr>
            <w:tcW w:w="4219" w:type="dxa"/>
          </w:tcPr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МАДОУ Детский сад № 158                      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450017, Республика Башкортостан,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г. Уфа, Ленинский район,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ул. Ахметова, д.287 а, корп. 3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Тел.: (347) 285 – 01 – 58 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ИНН 0275016076   </w:t>
            </w:r>
            <w:r w:rsidRPr="001A1E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1E6B">
              <w:rPr>
                <w:rFonts w:ascii="Times New Roman" w:hAnsi="Times New Roman"/>
                <w:sz w:val="24"/>
                <w:szCs w:val="24"/>
              </w:rPr>
              <w:t>КПП 027501001</w:t>
            </w:r>
            <w:r w:rsidRPr="001A1E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pacing w:val="6"/>
                <w:sz w:val="24"/>
                <w:szCs w:val="24"/>
              </w:rPr>
              <w:t>л/с 30305074070 в Администрации городского округа город Уфа Республики Башкортостан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р/счет 40102810045370000067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кор/счет 03231643807010000100  Отделение - НБ Республика Башкортостан Банка России//УФК по Республике Башкортостан г. Уфа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БИК 048073401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Заведующий______________               Горшенина И.Ф.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881" w:type="dxa"/>
          </w:tcPr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E6B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1A1E6B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Паспорт________________________________________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1E6B">
              <w:rPr>
                <w:rFonts w:ascii="Times New Roman" w:hAnsi="Times New Roman"/>
                <w:sz w:val="16"/>
                <w:szCs w:val="16"/>
              </w:rPr>
              <w:t xml:space="preserve">                                (серия, номер, кем выдан, когда)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Адрес места жительства__________________________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Конт. телефон:__________________________________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>_________________ /____________________________/</w:t>
            </w:r>
          </w:p>
          <w:p w:rsidR="003D62C2" w:rsidRPr="001A1E6B" w:rsidRDefault="003D62C2" w:rsidP="00720DA4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1E6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A1E6B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  <w:r w:rsidRPr="001A1E6B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(расшифровка подписи)</w:t>
            </w:r>
          </w:p>
        </w:tc>
      </w:tr>
    </w:tbl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Договор мною прочитан, заполнен и подписан собственноручно   </w:t>
      </w:r>
      <w:r w:rsidRPr="00785F39">
        <w:rPr>
          <w:rFonts w:ascii="Times New Roman" w:hAnsi="Times New Roman"/>
          <w:sz w:val="24"/>
          <w:szCs w:val="24"/>
          <w:u w:val="single"/>
        </w:rPr>
        <w:t>в кабинете  заведующего.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85F39">
        <w:rPr>
          <w:rFonts w:ascii="Times New Roman" w:hAnsi="Times New Roman"/>
          <w:sz w:val="24"/>
          <w:szCs w:val="24"/>
        </w:rPr>
        <w:t xml:space="preserve"> </w:t>
      </w:r>
      <w:r w:rsidRPr="00785F39">
        <w:rPr>
          <w:rFonts w:ascii="Times New Roman" w:hAnsi="Times New Roman"/>
          <w:sz w:val="16"/>
          <w:szCs w:val="16"/>
        </w:rPr>
        <w:t>(место заключения договора)</w:t>
      </w:r>
      <w:r w:rsidRPr="00785F39">
        <w:rPr>
          <w:rFonts w:ascii="Times New Roman" w:hAnsi="Times New Roman"/>
          <w:sz w:val="16"/>
          <w:szCs w:val="16"/>
        </w:rPr>
        <w:tab/>
        <w:t xml:space="preserve">                                        </w:t>
      </w:r>
      <w:r w:rsidRPr="00785F39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>Второй экземпляр получен на руки лично.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55500">
        <w:rPr>
          <w:rFonts w:ascii="Times New Roman" w:hAnsi="Times New Roman"/>
          <w:sz w:val="24"/>
          <w:szCs w:val="24"/>
        </w:rPr>
        <w:t>«___»_______________</w:t>
      </w:r>
      <w:r>
        <w:rPr>
          <w:rFonts w:ascii="Times New Roman" w:hAnsi="Times New Roman"/>
          <w:sz w:val="24"/>
          <w:szCs w:val="24"/>
        </w:rPr>
        <w:t>202</w:t>
      </w:r>
      <w:r w:rsidRPr="00785F39">
        <w:rPr>
          <w:rFonts w:ascii="Times New Roman" w:hAnsi="Times New Roman"/>
          <w:sz w:val="24"/>
          <w:szCs w:val="24"/>
        </w:rPr>
        <w:t xml:space="preserve"> г.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5F39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F39">
        <w:rPr>
          <w:rFonts w:ascii="Times New Roman" w:hAnsi="Times New Roman"/>
          <w:sz w:val="24"/>
          <w:szCs w:val="24"/>
        </w:rPr>
        <w:t xml:space="preserve">Подпись___________________/_________________________________                                                                                                                                                                                      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785F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(расшифровка подписи)</w:t>
      </w:r>
    </w:p>
    <w:p w:rsidR="003D62C2" w:rsidRPr="00785F39" w:rsidRDefault="003D62C2" w:rsidP="00783D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C2" w:rsidRPr="00783D9E" w:rsidRDefault="003D62C2" w:rsidP="00783D9E">
      <w:pPr>
        <w:pStyle w:val="NoSpacing"/>
        <w:rPr>
          <w:rFonts w:ascii="Times New Roman" w:hAnsi="Times New Roman"/>
          <w:sz w:val="28"/>
          <w:szCs w:val="28"/>
        </w:rPr>
      </w:pPr>
    </w:p>
    <w:sectPr w:rsidR="003D62C2" w:rsidRPr="00783D9E" w:rsidSect="00FD70BA">
      <w:foot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C2" w:rsidRDefault="003D62C2" w:rsidP="00BC57DD">
      <w:r>
        <w:separator/>
      </w:r>
    </w:p>
  </w:endnote>
  <w:endnote w:type="continuationSeparator" w:id="0">
    <w:p w:rsidR="003D62C2" w:rsidRDefault="003D62C2" w:rsidP="00BC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C2" w:rsidRDefault="003D6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C2" w:rsidRDefault="003D62C2" w:rsidP="00BC57DD">
      <w:r>
        <w:separator/>
      </w:r>
    </w:p>
  </w:footnote>
  <w:footnote w:type="continuationSeparator" w:id="0">
    <w:p w:rsidR="003D62C2" w:rsidRDefault="003D62C2" w:rsidP="00BC5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9E"/>
    <w:rsid w:val="000047D9"/>
    <w:rsid w:val="00005136"/>
    <w:rsid w:val="000058AC"/>
    <w:rsid w:val="00007B3A"/>
    <w:rsid w:val="00012AA1"/>
    <w:rsid w:val="00012C43"/>
    <w:rsid w:val="00017FDA"/>
    <w:rsid w:val="00021750"/>
    <w:rsid w:val="00023DDA"/>
    <w:rsid w:val="00040B31"/>
    <w:rsid w:val="00043640"/>
    <w:rsid w:val="000552C2"/>
    <w:rsid w:val="00056139"/>
    <w:rsid w:val="00060834"/>
    <w:rsid w:val="00062904"/>
    <w:rsid w:val="00064D22"/>
    <w:rsid w:val="000662FB"/>
    <w:rsid w:val="00067CBF"/>
    <w:rsid w:val="00070593"/>
    <w:rsid w:val="00070D10"/>
    <w:rsid w:val="00075DEE"/>
    <w:rsid w:val="00076D99"/>
    <w:rsid w:val="00080B71"/>
    <w:rsid w:val="00082B1F"/>
    <w:rsid w:val="00093794"/>
    <w:rsid w:val="0009395A"/>
    <w:rsid w:val="000975A1"/>
    <w:rsid w:val="000A1196"/>
    <w:rsid w:val="000A51F7"/>
    <w:rsid w:val="000B30AE"/>
    <w:rsid w:val="000C1E42"/>
    <w:rsid w:val="000D50A4"/>
    <w:rsid w:val="000F6146"/>
    <w:rsid w:val="0010099E"/>
    <w:rsid w:val="0010686E"/>
    <w:rsid w:val="00121017"/>
    <w:rsid w:val="00127C47"/>
    <w:rsid w:val="00127D62"/>
    <w:rsid w:val="00127F8C"/>
    <w:rsid w:val="00134526"/>
    <w:rsid w:val="00135F2E"/>
    <w:rsid w:val="00147763"/>
    <w:rsid w:val="00147D33"/>
    <w:rsid w:val="001528E1"/>
    <w:rsid w:val="00153850"/>
    <w:rsid w:val="00160C25"/>
    <w:rsid w:val="001740B3"/>
    <w:rsid w:val="00176BB3"/>
    <w:rsid w:val="0017709C"/>
    <w:rsid w:val="001A1E6B"/>
    <w:rsid w:val="001A4D66"/>
    <w:rsid w:val="001A7654"/>
    <w:rsid w:val="001B755B"/>
    <w:rsid w:val="001C2EBB"/>
    <w:rsid w:val="001C6FB0"/>
    <w:rsid w:val="001D053E"/>
    <w:rsid w:val="001E12BB"/>
    <w:rsid w:val="001E2134"/>
    <w:rsid w:val="001E2EFE"/>
    <w:rsid w:val="001E3AFF"/>
    <w:rsid w:val="001F3663"/>
    <w:rsid w:val="001F512D"/>
    <w:rsid w:val="001F6BA4"/>
    <w:rsid w:val="001F72A2"/>
    <w:rsid w:val="0020409A"/>
    <w:rsid w:val="002062CB"/>
    <w:rsid w:val="002110FB"/>
    <w:rsid w:val="002153DA"/>
    <w:rsid w:val="00216722"/>
    <w:rsid w:val="00221B9F"/>
    <w:rsid w:val="00224DE4"/>
    <w:rsid w:val="00234AA8"/>
    <w:rsid w:val="00235069"/>
    <w:rsid w:val="002352BE"/>
    <w:rsid w:val="00237DAB"/>
    <w:rsid w:val="00240D22"/>
    <w:rsid w:val="0024240C"/>
    <w:rsid w:val="00246D52"/>
    <w:rsid w:val="002613F9"/>
    <w:rsid w:val="002656AE"/>
    <w:rsid w:val="002704E5"/>
    <w:rsid w:val="00280139"/>
    <w:rsid w:val="0029150C"/>
    <w:rsid w:val="00295487"/>
    <w:rsid w:val="00295975"/>
    <w:rsid w:val="002A3638"/>
    <w:rsid w:val="002A6311"/>
    <w:rsid w:val="002C4097"/>
    <w:rsid w:val="002C5034"/>
    <w:rsid w:val="002C577B"/>
    <w:rsid w:val="002C57E9"/>
    <w:rsid w:val="002D3EA2"/>
    <w:rsid w:val="002D5807"/>
    <w:rsid w:val="002D66D2"/>
    <w:rsid w:val="002D676D"/>
    <w:rsid w:val="002D7A4E"/>
    <w:rsid w:val="002E1284"/>
    <w:rsid w:val="002E3CBF"/>
    <w:rsid w:val="002F28F7"/>
    <w:rsid w:val="002F2EE4"/>
    <w:rsid w:val="00301F6D"/>
    <w:rsid w:val="00305E7A"/>
    <w:rsid w:val="00316056"/>
    <w:rsid w:val="00321D3B"/>
    <w:rsid w:val="0032556E"/>
    <w:rsid w:val="00325829"/>
    <w:rsid w:val="00325ECC"/>
    <w:rsid w:val="003333FE"/>
    <w:rsid w:val="00340E4A"/>
    <w:rsid w:val="00355D19"/>
    <w:rsid w:val="003621DA"/>
    <w:rsid w:val="00363A0D"/>
    <w:rsid w:val="003655A0"/>
    <w:rsid w:val="003835D9"/>
    <w:rsid w:val="00384428"/>
    <w:rsid w:val="00396EB3"/>
    <w:rsid w:val="00397B14"/>
    <w:rsid w:val="003A0351"/>
    <w:rsid w:val="003A4F56"/>
    <w:rsid w:val="003A6FCD"/>
    <w:rsid w:val="003B55EB"/>
    <w:rsid w:val="003B66D5"/>
    <w:rsid w:val="003C0096"/>
    <w:rsid w:val="003C27BF"/>
    <w:rsid w:val="003C5B8F"/>
    <w:rsid w:val="003C6AC9"/>
    <w:rsid w:val="003D62C2"/>
    <w:rsid w:val="003D77FB"/>
    <w:rsid w:val="003E41B3"/>
    <w:rsid w:val="003E4E53"/>
    <w:rsid w:val="003F147F"/>
    <w:rsid w:val="003F3711"/>
    <w:rsid w:val="003F7D7E"/>
    <w:rsid w:val="00402ECE"/>
    <w:rsid w:val="0042022D"/>
    <w:rsid w:val="00422DC2"/>
    <w:rsid w:val="004356F4"/>
    <w:rsid w:val="00436AEF"/>
    <w:rsid w:val="00436D87"/>
    <w:rsid w:val="00436F9B"/>
    <w:rsid w:val="00437628"/>
    <w:rsid w:val="00446B48"/>
    <w:rsid w:val="004503A8"/>
    <w:rsid w:val="004513ED"/>
    <w:rsid w:val="004515B6"/>
    <w:rsid w:val="00452E9F"/>
    <w:rsid w:val="004620B4"/>
    <w:rsid w:val="00470755"/>
    <w:rsid w:val="004716C3"/>
    <w:rsid w:val="00471920"/>
    <w:rsid w:val="00475318"/>
    <w:rsid w:val="00475F1B"/>
    <w:rsid w:val="00476971"/>
    <w:rsid w:val="00482B8D"/>
    <w:rsid w:val="004921CC"/>
    <w:rsid w:val="00492C8F"/>
    <w:rsid w:val="00494011"/>
    <w:rsid w:val="00496317"/>
    <w:rsid w:val="0049677D"/>
    <w:rsid w:val="004A2C34"/>
    <w:rsid w:val="004A3D62"/>
    <w:rsid w:val="004B04E2"/>
    <w:rsid w:val="004B2717"/>
    <w:rsid w:val="004C0EEA"/>
    <w:rsid w:val="004C2DB8"/>
    <w:rsid w:val="004D1BFC"/>
    <w:rsid w:val="004D4568"/>
    <w:rsid w:val="004D64FC"/>
    <w:rsid w:val="004F382B"/>
    <w:rsid w:val="004F419C"/>
    <w:rsid w:val="004F42EE"/>
    <w:rsid w:val="004F4C10"/>
    <w:rsid w:val="004F6F69"/>
    <w:rsid w:val="004F7FBB"/>
    <w:rsid w:val="005005F2"/>
    <w:rsid w:val="00504387"/>
    <w:rsid w:val="00506A61"/>
    <w:rsid w:val="005123F4"/>
    <w:rsid w:val="00515EBE"/>
    <w:rsid w:val="0052507B"/>
    <w:rsid w:val="00525F4F"/>
    <w:rsid w:val="005273E3"/>
    <w:rsid w:val="005313CA"/>
    <w:rsid w:val="005323CF"/>
    <w:rsid w:val="005442CF"/>
    <w:rsid w:val="0054520D"/>
    <w:rsid w:val="00545F31"/>
    <w:rsid w:val="005479BA"/>
    <w:rsid w:val="00564F81"/>
    <w:rsid w:val="00577C8F"/>
    <w:rsid w:val="00583D69"/>
    <w:rsid w:val="0058554F"/>
    <w:rsid w:val="00597826"/>
    <w:rsid w:val="005A5B2A"/>
    <w:rsid w:val="005B0068"/>
    <w:rsid w:val="005B2269"/>
    <w:rsid w:val="005B3A13"/>
    <w:rsid w:val="005B4E93"/>
    <w:rsid w:val="005C4E6E"/>
    <w:rsid w:val="005C6790"/>
    <w:rsid w:val="005D2645"/>
    <w:rsid w:val="005E0179"/>
    <w:rsid w:val="005E0D48"/>
    <w:rsid w:val="005E3308"/>
    <w:rsid w:val="005E3EB6"/>
    <w:rsid w:val="005E787F"/>
    <w:rsid w:val="005F12FA"/>
    <w:rsid w:val="005F163C"/>
    <w:rsid w:val="005F1A08"/>
    <w:rsid w:val="006055F3"/>
    <w:rsid w:val="006131D7"/>
    <w:rsid w:val="00616D59"/>
    <w:rsid w:val="0062272E"/>
    <w:rsid w:val="006276BF"/>
    <w:rsid w:val="006370BD"/>
    <w:rsid w:val="006412DB"/>
    <w:rsid w:val="00641FA8"/>
    <w:rsid w:val="00654421"/>
    <w:rsid w:val="00655E80"/>
    <w:rsid w:val="00661580"/>
    <w:rsid w:val="00662808"/>
    <w:rsid w:val="00666825"/>
    <w:rsid w:val="00672FE5"/>
    <w:rsid w:val="00674D2D"/>
    <w:rsid w:val="006864B0"/>
    <w:rsid w:val="0069055A"/>
    <w:rsid w:val="00693324"/>
    <w:rsid w:val="006A55FE"/>
    <w:rsid w:val="006A7C89"/>
    <w:rsid w:val="006B0D4D"/>
    <w:rsid w:val="006B1B20"/>
    <w:rsid w:val="006C4083"/>
    <w:rsid w:val="006C7C57"/>
    <w:rsid w:val="006D003D"/>
    <w:rsid w:val="006D04AF"/>
    <w:rsid w:val="006D161A"/>
    <w:rsid w:val="006D79FA"/>
    <w:rsid w:val="006F6D7F"/>
    <w:rsid w:val="00704A09"/>
    <w:rsid w:val="00710EAA"/>
    <w:rsid w:val="0071101F"/>
    <w:rsid w:val="00720DA4"/>
    <w:rsid w:val="0072700D"/>
    <w:rsid w:val="00730EB1"/>
    <w:rsid w:val="00741CCF"/>
    <w:rsid w:val="00743CA2"/>
    <w:rsid w:val="007464AB"/>
    <w:rsid w:val="00752CE1"/>
    <w:rsid w:val="007567D4"/>
    <w:rsid w:val="00756A8C"/>
    <w:rsid w:val="00757A8D"/>
    <w:rsid w:val="00762C8A"/>
    <w:rsid w:val="00772E3F"/>
    <w:rsid w:val="0077743F"/>
    <w:rsid w:val="00783D9E"/>
    <w:rsid w:val="00785F39"/>
    <w:rsid w:val="007944BA"/>
    <w:rsid w:val="007A3464"/>
    <w:rsid w:val="007A533B"/>
    <w:rsid w:val="007B497F"/>
    <w:rsid w:val="007B574B"/>
    <w:rsid w:val="007C3E64"/>
    <w:rsid w:val="007C5530"/>
    <w:rsid w:val="007E1359"/>
    <w:rsid w:val="007E26F4"/>
    <w:rsid w:val="007E29B7"/>
    <w:rsid w:val="007E6AB3"/>
    <w:rsid w:val="007F3AA6"/>
    <w:rsid w:val="008052CF"/>
    <w:rsid w:val="00810DFB"/>
    <w:rsid w:val="008113C3"/>
    <w:rsid w:val="00827E79"/>
    <w:rsid w:val="00830208"/>
    <w:rsid w:val="00834AE6"/>
    <w:rsid w:val="008369B1"/>
    <w:rsid w:val="00843F39"/>
    <w:rsid w:val="00844754"/>
    <w:rsid w:val="00854070"/>
    <w:rsid w:val="0085435D"/>
    <w:rsid w:val="008660C3"/>
    <w:rsid w:val="008667D5"/>
    <w:rsid w:val="00872492"/>
    <w:rsid w:val="00883C9A"/>
    <w:rsid w:val="00885717"/>
    <w:rsid w:val="00886659"/>
    <w:rsid w:val="00894E8C"/>
    <w:rsid w:val="008963CF"/>
    <w:rsid w:val="008974E5"/>
    <w:rsid w:val="008A3581"/>
    <w:rsid w:val="008A429F"/>
    <w:rsid w:val="008B1910"/>
    <w:rsid w:val="008B616B"/>
    <w:rsid w:val="008C3490"/>
    <w:rsid w:val="008C535F"/>
    <w:rsid w:val="008C7400"/>
    <w:rsid w:val="008D0CBE"/>
    <w:rsid w:val="008E4FC6"/>
    <w:rsid w:val="008F0E82"/>
    <w:rsid w:val="008F4D68"/>
    <w:rsid w:val="008F58EE"/>
    <w:rsid w:val="00901834"/>
    <w:rsid w:val="00902B5E"/>
    <w:rsid w:val="0090729C"/>
    <w:rsid w:val="009125D3"/>
    <w:rsid w:val="00915A54"/>
    <w:rsid w:val="00927684"/>
    <w:rsid w:val="0093314B"/>
    <w:rsid w:val="00940B3D"/>
    <w:rsid w:val="00944D7D"/>
    <w:rsid w:val="009453C6"/>
    <w:rsid w:val="0094652A"/>
    <w:rsid w:val="00946977"/>
    <w:rsid w:val="00976641"/>
    <w:rsid w:val="009908F6"/>
    <w:rsid w:val="009A2110"/>
    <w:rsid w:val="009B38FB"/>
    <w:rsid w:val="009B75E5"/>
    <w:rsid w:val="009C217A"/>
    <w:rsid w:val="009C2AB6"/>
    <w:rsid w:val="009C3A44"/>
    <w:rsid w:val="009C5DF8"/>
    <w:rsid w:val="009D2C34"/>
    <w:rsid w:val="009D2EBB"/>
    <w:rsid w:val="009D6441"/>
    <w:rsid w:val="009D72F6"/>
    <w:rsid w:val="009D7B56"/>
    <w:rsid w:val="009E5814"/>
    <w:rsid w:val="009F6D40"/>
    <w:rsid w:val="00A0100C"/>
    <w:rsid w:val="00A01FE2"/>
    <w:rsid w:val="00A04776"/>
    <w:rsid w:val="00A10241"/>
    <w:rsid w:val="00A11740"/>
    <w:rsid w:val="00A12FF1"/>
    <w:rsid w:val="00A20B1B"/>
    <w:rsid w:val="00A21390"/>
    <w:rsid w:val="00A213D4"/>
    <w:rsid w:val="00A2662B"/>
    <w:rsid w:val="00A35BE6"/>
    <w:rsid w:val="00A476D5"/>
    <w:rsid w:val="00A548E6"/>
    <w:rsid w:val="00A55872"/>
    <w:rsid w:val="00A615EA"/>
    <w:rsid w:val="00A654D2"/>
    <w:rsid w:val="00A65F5B"/>
    <w:rsid w:val="00A72FD7"/>
    <w:rsid w:val="00A73462"/>
    <w:rsid w:val="00A76B38"/>
    <w:rsid w:val="00A77EA5"/>
    <w:rsid w:val="00A86ED8"/>
    <w:rsid w:val="00A879BD"/>
    <w:rsid w:val="00A91B2C"/>
    <w:rsid w:val="00A92246"/>
    <w:rsid w:val="00A937AB"/>
    <w:rsid w:val="00A95DBE"/>
    <w:rsid w:val="00AB07A0"/>
    <w:rsid w:val="00AB4090"/>
    <w:rsid w:val="00AB6D13"/>
    <w:rsid w:val="00AC1580"/>
    <w:rsid w:val="00AC30A7"/>
    <w:rsid w:val="00AC3643"/>
    <w:rsid w:val="00AC4028"/>
    <w:rsid w:val="00AC59C5"/>
    <w:rsid w:val="00AC5B04"/>
    <w:rsid w:val="00AC64F9"/>
    <w:rsid w:val="00AD5DF6"/>
    <w:rsid w:val="00AE564D"/>
    <w:rsid w:val="00AF0288"/>
    <w:rsid w:val="00AF0705"/>
    <w:rsid w:val="00AF2F7A"/>
    <w:rsid w:val="00B01A48"/>
    <w:rsid w:val="00B244A2"/>
    <w:rsid w:val="00B31BBE"/>
    <w:rsid w:val="00B35056"/>
    <w:rsid w:val="00B35FD3"/>
    <w:rsid w:val="00B36A80"/>
    <w:rsid w:val="00B42647"/>
    <w:rsid w:val="00B43E50"/>
    <w:rsid w:val="00B44D60"/>
    <w:rsid w:val="00B457FF"/>
    <w:rsid w:val="00B74F8E"/>
    <w:rsid w:val="00B77557"/>
    <w:rsid w:val="00B81C48"/>
    <w:rsid w:val="00B8416E"/>
    <w:rsid w:val="00B8513A"/>
    <w:rsid w:val="00B862AC"/>
    <w:rsid w:val="00B86731"/>
    <w:rsid w:val="00B929BC"/>
    <w:rsid w:val="00BA0CD9"/>
    <w:rsid w:val="00BA6BDB"/>
    <w:rsid w:val="00BC06D5"/>
    <w:rsid w:val="00BC326C"/>
    <w:rsid w:val="00BC57DD"/>
    <w:rsid w:val="00BD55E0"/>
    <w:rsid w:val="00BD7C6B"/>
    <w:rsid w:val="00BE1E04"/>
    <w:rsid w:val="00BE6685"/>
    <w:rsid w:val="00BF5496"/>
    <w:rsid w:val="00BF5622"/>
    <w:rsid w:val="00BF627A"/>
    <w:rsid w:val="00C009DD"/>
    <w:rsid w:val="00C059D8"/>
    <w:rsid w:val="00C126EA"/>
    <w:rsid w:val="00C14F99"/>
    <w:rsid w:val="00C16281"/>
    <w:rsid w:val="00C27789"/>
    <w:rsid w:val="00C34645"/>
    <w:rsid w:val="00C431E8"/>
    <w:rsid w:val="00C46707"/>
    <w:rsid w:val="00C51FF3"/>
    <w:rsid w:val="00C55DFD"/>
    <w:rsid w:val="00C57DAC"/>
    <w:rsid w:val="00C64CB7"/>
    <w:rsid w:val="00C76EFB"/>
    <w:rsid w:val="00C86F86"/>
    <w:rsid w:val="00CA0FE3"/>
    <w:rsid w:val="00CB4151"/>
    <w:rsid w:val="00CB62BD"/>
    <w:rsid w:val="00CC028B"/>
    <w:rsid w:val="00CC2E13"/>
    <w:rsid w:val="00CC5653"/>
    <w:rsid w:val="00CD0281"/>
    <w:rsid w:val="00CD109B"/>
    <w:rsid w:val="00CD2494"/>
    <w:rsid w:val="00CD24D2"/>
    <w:rsid w:val="00CD2734"/>
    <w:rsid w:val="00CD4DFA"/>
    <w:rsid w:val="00CE7383"/>
    <w:rsid w:val="00CF0794"/>
    <w:rsid w:val="00CF1347"/>
    <w:rsid w:val="00CF790B"/>
    <w:rsid w:val="00D0219C"/>
    <w:rsid w:val="00D0252D"/>
    <w:rsid w:val="00D10127"/>
    <w:rsid w:val="00D10912"/>
    <w:rsid w:val="00D112B3"/>
    <w:rsid w:val="00D11527"/>
    <w:rsid w:val="00D152C5"/>
    <w:rsid w:val="00D45041"/>
    <w:rsid w:val="00D50AFD"/>
    <w:rsid w:val="00D609D0"/>
    <w:rsid w:val="00D628B9"/>
    <w:rsid w:val="00D71E3D"/>
    <w:rsid w:val="00D7230F"/>
    <w:rsid w:val="00D80DBA"/>
    <w:rsid w:val="00D83060"/>
    <w:rsid w:val="00D859EA"/>
    <w:rsid w:val="00D93015"/>
    <w:rsid w:val="00DB056C"/>
    <w:rsid w:val="00DB0FE4"/>
    <w:rsid w:val="00DC5573"/>
    <w:rsid w:val="00DD12A9"/>
    <w:rsid w:val="00DE0654"/>
    <w:rsid w:val="00DE1E56"/>
    <w:rsid w:val="00DE4716"/>
    <w:rsid w:val="00DE4C3B"/>
    <w:rsid w:val="00DE4F53"/>
    <w:rsid w:val="00DE7178"/>
    <w:rsid w:val="00DF2E09"/>
    <w:rsid w:val="00DF4B7F"/>
    <w:rsid w:val="00E174DD"/>
    <w:rsid w:val="00E255CD"/>
    <w:rsid w:val="00E270BC"/>
    <w:rsid w:val="00E308CA"/>
    <w:rsid w:val="00E31CF6"/>
    <w:rsid w:val="00E32814"/>
    <w:rsid w:val="00E361A4"/>
    <w:rsid w:val="00E42237"/>
    <w:rsid w:val="00E42660"/>
    <w:rsid w:val="00E500D7"/>
    <w:rsid w:val="00E55500"/>
    <w:rsid w:val="00E57AFF"/>
    <w:rsid w:val="00E63C2F"/>
    <w:rsid w:val="00E6656E"/>
    <w:rsid w:val="00E73782"/>
    <w:rsid w:val="00E74F45"/>
    <w:rsid w:val="00E83163"/>
    <w:rsid w:val="00E843F4"/>
    <w:rsid w:val="00E8658F"/>
    <w:rsid w:val="00E9759A"/>
    <w:rsid w:val="00EA17F5"/>
    <w:rsid w:val="00EB1BA3"/>
    <w:rsid w:val="00EC2E3E"/>
    <w:rsid w:val="00EE0ABC"/>
    <w:rsid w:val="00EE101C"/>
    <w:rsid w:val="00EE4C56"/>
    <w:rsid w:val="00EE6AC4"/>
    <w:rsid w:val="00EE6E48"/>
    <w:rsid w:val="00EF177D"/>
    <w:rsid w:val="00EF1F68"/>
    <w:rsid w:val="00F07624"/>
    <w:rsid w:val="00F15940"/>
    <w:rsid w:val="00F16D9C"/>
    <w:rsid w:val="00F236B2"/>
    <w:rsid w:val="00F2420A"/>
    <w:rsid w:val="00F34F16"/>
    <w:rsid w:val="00F35885"/>
    <w:rsid w:val="00F36487"/>
    <w:rsid w:val="00F42A12"/>
    <w:rsid w:val="00F47D32"/>
    <w:rsid w:val="00F52D35"/>
    <w:rsid w:val="00F60502"/>
    <w:rsid w:val="00F6065B"/>
    <w:rsid w:val="00F70C90"/>
    <w:rsid w:val="00F71F0E"/>
    <w:rsid w:val="00F76103"/>
    <w:rsid w:val="00F83165"/>
    <w:rsid w:val="00F934FF"/>
    <w:rsid w:val="00F96E22"/>
    <w:rsid w:val="00FA19CD"/>
    <w:rsid w:val="00FA47FB"/>
    <w:rsid w:val="00FA6847"/>
    <w:rsid w:val="00FB1707"/>
    <w:rsid w:val="00FB31DA"/>
    <w:rsid w:val="00FC0B45"/>
    <w:rsid w:val="00FC1406"/>
    <w:rsid w:val="00FD3849"/>
    <w:rsid w:val="00FD4DC4"/>
    <w:rsid w:val="00FD70BA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3D9E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783D9E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83D9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83D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3D9E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3D9E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l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l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1176</TotalTime>
  <Pages>6</Pages>
  <Words>5586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Anonymous</cp:lastModifiedBy>
  <cp:revision>51</cp:revision>
  <cp:lastPrinted>2022-02-21T07:40:00Z</cp:lastPrinted>
  <dcterms:created xsi:type="dcterms:W3CDTF">2018-03-02T08:35:00Z</dcterms:created>
  <dcterms:modified xsi:type="dcterms:W3CDTF">2022-04-17T16:15:00Z</dcterms:modified>
</cp:coreProperties>
</file>